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5D0B">
      <w:pPr>
        <w:pStyle w:val="Domynie"/>
      </w:pPr>
      <w:bookmarkStart w:id="0" w:name="_GoBack"/>
      <w:bookmarkEnd w:id="0"/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Aleksander Zienkiewicz ,,Wujek” (1910-1995) - bibliografia.                  </w:t>
      </w:r>
      <w:r>
        <w:rPr>
          <w:lang/>
        </w:rPr>
        <w:tab/>
      </w:r>
      <w:r>
        <w:rPr>
          <w:lang/>
        </w:rPr>
        <w:tab/>
        <w:t>Wybór.</w:t>
      </w:r>
    </w:p>
    <w:p w:rsidR="00000000" w:rsidRDefault="00CB5D0B">
      <w:pPr>
        <w:pStyle w:val="Domynie"/>
      </w:pPr>
      <w:r>
        <w:rPr>
          <w:lang/>
        </w:rPr>
        <w:tab/>
      </w:r>
      <w:r>
        <w:rPr>
          <w:lang/>
        </w:rPr>
        <w:tab/>
        <w:t>Zestawienie bibliograficzne z cyklu ,,Słynni wrocławianie”.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Chrześcijaństwo nie polega tylko na trzymaniu się tego, co sł</w:t>
      </w:r>
      <w:r>
        <w:rPr>
          <w:lang/>
        </w:rPr>
        <w:t xml:space="preserve">uszne i prawdziwe ani na odrzuceniu tego. Nie można mówić o wolności Chrystusowej, jeśli własne prawa               i poglądy czyni się jedną  miarą postępowania. Wolność polega raczej na tym, że każdy     w danym momencie, niezależnie od sytuacji uwalnia </w:t>
      </w:r>
      <w:r>
        <w:rPr>
          <w:lang/>
        </w:rPr>
        <w:t>się od siebie samego i włącza się     w rytm owej  Miłości, która sprawia, że człowiek stał się centrum Bożego Serca. Być obdarowanym i móc obdarowywać, to jest chrześcijańska wolność.</w:t>
      </w:r>
    </w:p>
    <w:p w:rsidR="00000000" w:rsidRDefault="00CB5D0B">
      <w:pPr>
        <w:pStyle w:val="Domynie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ks.  Aleksander Zienkiewicz : Kazania i  homilie na różne okazje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Je</w:t>
      </w:r>
      <w:r>
        <w:rPr>
          <w:lang/>
        </w:rPr>
        <w:t>żeli miłość jest najwyższą wartością moralną, jeżeli miłość nadaje sens życiu i ,,nasze szczęście tworzy”, jeżeli miłość jest najwyższym nakazem Chrystusa – i to nakazem, do którego sprowadzają się wszystkie inne, jeżeli miłość jest warunkiem zbawienia, to</w:t>
      </w:r>
      <w:r>
        <w:rPr>
          <w:lang/>
        </w:rPr>
        <w:t xml:space="preserve"> wtedy konsekwentnie wszystko musi być prześwietlane miłością i wszystko tej miłości podporządkowane.</w:t>
      </w:r>
    </w:p>
    <w:p w:rsidR="00000000" w:rsidRDefault="00CB5D0B">
      <w:pPr>
        <w:pStyle w:val="Domynie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ks. Aleksander Zienkiewicz : Miłości  trzeba się uczyć.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Aleksander Zienkiewicz ,,Wujek” (1910-1995) – duchowny katolicki, duszpasterz  akademicki,</w:t>
      </w:r>
      <w:r>
        <w:rPr>
          <w:lang/>
        </w:rPr>
        <w:t xml:space="preserve"> wychowawca dolnośląskiej inteligencji, kapelan społecznik.</w:t>
      </w:r>
    </w:p>
    <w:p w:rsidR="00000000" w:rsidRDefault="00CB5D0B">
      <w:pPr>
        <w:pStyle w:val="Domynie"/>
      </w:pPr>
      <w:r>
        <w:rPr>
          <w:lang/>
        </w:rPr>
        <w:t>Od roku 1946 w diecezji wrocławskiej.</w:t>
      </w:r>
    </w:p>
    <w:p w:rsidR="00000000" w:rsidRDefault="00CB5D0B">
      <w:pPr>
        <w:pStyle w:val="Domynie"/>
      </w:pPr>
      <w:r>
        <w:rPr>
          <w:lang/>
        </w:rPr>
        <w:t>Rektor Seminarium Duchownego (1953-1958).</w:t>
      </w:r>
    </w:p>
    <w:p w:rsidR="00000000" w:rsidRDefault="00CB5D0B">
      <w:pPr>
        <w:pStyle w:val="Domynie"/>
      </w:pPr>
      <w:r>
        <w:rPr>
          <w:lang/>
        </w:rPr>
        <w:t>Duszpasterz akademicki (1963-1994).</w:t>
      </w:r>
    </w:p>
    <w:p w:rsidR="00000000" w:rsidRDefault="00CB5D0B">
      <w:pPr>
        <w:pStyle w:val="Domynie"/>
      </w:pPr>
      <w:r>
        <w:rPr>
          <w:lang/>
        </w:rPr>
        <w:t>Kanonik kapituły katedralnej (od 1972).</w:t>
      </w:r>
    </w:p>
    <w:p w:rsidR="00000000" w:rsidRDefault="00CB5D0B">
      <w:pPr>
        <w:pStyle w:val="Domynie"/>
      </w:pPr>
      <w:r>
        <w:rPr>
          <w:lang/>
        </w:rPr>
        <w:t>Rektor  kościoła św. Piotra i Pawła we W</w:t>
      </w:r>
      <w:r>
        <w:rPr>
          <w:lang/>
        </w:rPr>
        <w:t>rocławiu (od 1976).</w:t>
      </w:r>
    </w:p>
    <w:p w:rsidR="00000000" w:rsidRDefault="00CB5D0B">
      <w:pPr>
        <w:pStyle w:val="Domynie"/>
      </w:pPr>
      <w:r>
        <w:rPr>
          <w:lang/>
        </w:rPr>
        <w:t>Inicjator i współorganizator Tygodnia Kultury Chrześcijańskiej we Wrocławiu.</w:t>
      </w:r>
    </w:p>
    <w:p w:rsidR="00000000" w:rsidRDefault="00CB5D0B">
      <w:pPr>
        <w:pStyle w:val="Domynie"/>
      </w:pPr>
      <w:r>
        <w:rPr>
          <w:lang/>
        </w:rPr>
        <w:t>Zwycięzca  plebiscytu Gazety Wyborczej ,,Wrocławianin Naszych Czasów”  (2005).</w:t>
      </w:r>
    </w:p>
    <w:p w:rsidR="00000000" w:rsidRDefault="00CB5D0B">
      <w:pPr>
        <w:pStyle w:val="Domynie"/>
      </w:pPr>
      <w:r>
        <w:rPr>
          <w:lang/>
        </w:rPr>
        <w:t>W 2010 roku  ks. Andrzej  Dziełak  zostaje postulatorem w procesie beatyfikacyjn</w:t>
      </w:r>
      <w:r>
        <w:rPr>
          <w:lang/>
        </w:rPr>
        <w:t>ym ks. Zienkiewicza na szczeblu diecezjalnym.</w:t>
      </w:r>
    </w:p>
    <w:p w:rsidR="00000000" w:rsidRDefault="00CB5D0B">
      <w:pPr>
        <w:pStyle w:val="Domynie"/>
      </w:pPr>
      <w:r>
        <w:rPr>
          <w:color w:val="000000"/>
          <w:lang/>
        </w:rPr>
        <w:t xml:space="preserve">25 listopada 2017 zakończono proces beatyfikacyjny na szczeblu diecezjalnym. </w:t>
      </w:r>
    </w:p>
    <w:p w:rsidR="00000000" w:rsidRDefault="00CB5D0B">
      <w:pPr>
        <w:pStyle w:val="Domynie"/>
      </w:pPr>
      <w:r>
        <w:rPr>
          <w:color w:val="000000"/>
          <w:lang/>
        </w:rPr>
        <w:t>W roku 2018 akta procesu  beatyfikacyjnego  ks. Zienkiewicza  złożono w  Kongregacji Spraw Kanonizacyjnych w Rzymie.</w:t>
      </w:r>
    </w:p>
    <w:p w:rsidR="00000000" w:rsidRDefault="00CB5D0B">
      <w:pPr>
        <w:pStyle w:val="Domynie"/>
      </w:pPr>
      <w:r>
        <w:rPr>
          <w:color w:val="000000"/>
          <w:lang/>
        </w:rPr>
        <w:t>Od  2020 roku k</w:t>
      </w:r>
      <w:r>
        <w:rPr>
          <w:color w:val="000000"/>
          <w:lang/>
        </w:rPr>
        <w:t>s. dr Sławomir Oder zostaje postulatorem fazy rzymskiej procesu beatyfikacyjnego ks.  Aleksandra  Zienkiewicza.</w:t>
      </w:r>
    </w:p>
    <w:p w:rsidR="00000000" w:rsidRDefault="00CB5D0B">
      <w:pPr>
        <w:pStyle w:val="Domynie"/>
        <w:jc w:val="both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Adamowski, J. : O Wrocławianinie Naszych Czasów ks. Aleksandrze Zienkiewiczu : rozm. KG. ,,Gazeta Wyborcza” 2005, nr 145, dod. Wrocław, s. 2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Bochenek, M. : Kapłan wielkiego zawierzenia. ,, Nasz Dziennik” 2019, nr 274, s. 11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Borkowski, I. : Po prostu Wujek . ,,Wieczór Wrocławia” 2000, nr 225, s. 21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Borkowski, I. : Wujek spod ,,czwórki”. ,,Wieczór Wrocławia” 199, nr 225, s. 6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Brauza, E. : Ży</w:t>
      </w:r>
      <w:r>
        <w:rPr>
          <w:lang/>
        </w:rPr>
        <w:t>cie i działalność duszpasterska księdza Aleksandra Zienkiewicza (1910-1995). Wrocław : Papieski Wydział Teologiczny, 1999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Bugała, A. : Idę po śladach Wujka. ,,Niedziela” 2017, nr 48, s. 20-21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Bugała, A. : Wujek spod czwórki . ,,Niedziela” 2015, nr 47, s.</w:t>
      </w:r>
      <w:r>
        <w:rPr>
          <w:lang/>
        </w:rPr>
        <w:t xml:space="preserve"> 18-19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Dec, I. : Źródła myśli księdza Aleksandra Zienkiewicza o człowieku                                    i społeczeństwie. ,,Wrocławski Przegląd Teologiczny” 2015, nr 2, s. 303-310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Dybalska, W. : Wujek Naszych Czasów. ,,Gazeta Wyborcza” 2005, nr 151,</w:t>
      </w:r>
      <w:r>
        <w:rPr>
          <w:lang/>
        </w:rPr>
        <w:t xml:space="preserve"> dod. Wieża Ciśnień, s. 4-5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Dutkiewicz, R. : O Wrocławianinie Naszych Czasów ks. Aleksandrze Zienkiewiczu : rozm. KG. ,,Gazeta Wyborcza” 2005, nr 145, dod. Wrocław, s. 2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Dziełak,  A. : Ja wiem, że wujek jest w niebie ; rozm. A. Bugała. ,,Niedziela” 2015,</w:t>
      </w:r>
      <w:r>
        <w:rPr>
          <w:lang/>
        </w:rPr>
        <w:t xml:space="preserve"> nr 47, s.20-21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Dziełak, A. : Potrzeba nam rozmodlenia ; rozm. A. Kwaśniewski. ,,Nowe Życie” 2011, nr 4, s. 9-11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Dziełak, A. : Wrocławski ,,Wujek” ; rozm. M. Zygmunt. ,,Nasz  Dziennik” 2017, nr 274, s. 9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Encyklopedia Wrocławia. Red.  J. Harasimowicz. Wr</w:t>
      </w:r>
      <w:r>
        <w:rPr>
          <w:lang/>
        </w:rPr>
        <w:t>ocław : Wydawnictwo Dolnośląskie, 2000,  s. 955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Gielniewska, A. : ,,Alter Christus” for us and between us. ,, Nowe Życie”  2019,  Special Issue December 2019, s. 24-25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Gielniewska, A. : Pasja w życiu Sługi Bożego. ,, Nowe Życie: 2020, nr 3, s. 26-27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Goł</w:t>
      </w:r>
      <w:r>
        <w:rPr>
          <w:lang/>
        </w:rPr>
        <w:t>ębiewski, M. : Czy ks. Zienkiewicz będzie błogosławiony ? ; rozm. Paweł Kucia. ,,Niedziela '' 2010, nr 3, s. 25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Gołębiewski, M. : Rozpoczęcie procesu   beatyfikacyjnego ks. Aleksandra Zienkiewicza. ,,Nowe Życie'' 2010, nr 12, s. [okł.]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 xml:space="preserve">Grzelińska, A. : </w:t>
      </w:r>
      <w:r>
        <w:rPr>
          <w:lang/>
        </w:rPr>
        <w:t>Uwaga, człowiek ! : ,,Polska Gazeta Wrocławska” 2009, dod. Słowo Polskie, s. 15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Grzelińska, A. : Wrocławska kuria chce beatyfikacji ks. Zienkiewicza. ,,Polska Gazeta Wrocławska” 2009, nr 115, s. 1, s.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Irek, W. : Sługa Boży ks. Aleksander Zienkiewicz : w</w:t>
      </w:r>
      <w:r>
        <w:rPr>
          <w:lang/>
        </w:rPr>
        <w:t>rocławski kandydat na ołtarze. Wrocław : Papieski Wydział Teologiczny, 2013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Kowalski, R. : Wizja człowieka w nauczaniu ks. Aleksandra Zienkiewicza.  ,,Wrocławski Przegląd Teologiczny” 2016, nr 1, s. 123-132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Ksiądz Aleksander Zienkiewicz – kapłan i wychow</w:t>
      </w:r>
      <w:r>
        <w:rPr>
          <w:lang/>
        </w:rPr>
        <w:t>awca : sympozjum w piątą rocznicę śmierci. Wrocław 18-19 listopada 2000 r.  Red. M. Chomik, M. Lubieniecka,                   J. Wartalska. Kraków : Wydawnictwo  OO. Franciszkanów Bratni Zew, 2001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Ksiądz Aleksander Zienkiewicz – sylwetka duchowa : sympozj</w:t>
      </w:r>
      <w:r>
        <w:rPr>
          <w:lang/>
        </w:rPr>
        <w:t>um w X rocznicę śmierci. Wrocław 19-20 listopada 2005 roku. Red. M. Lubieniecka, J. Wartalska. Kraków : Wydawnictwo  OO. Franciszkanów Bratni Zew, 2006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 xml:space="preserve">Kucia, P. : Duszpasterstwo akademickie w koncepcji ks. Aleksandra Zienkiewicza . ,,Wrocławski Przegląd </w:t>
      </w:r>
      <w:r>
        <w:rPr>
          <w:lang/>
        </w:rPr>
        <w:t>Teologiczny” 2010, nr 2, s. 149-168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Kucia, P. : Wrocławski ,,Wujek” - wychowawca młodości. ,,Niedziela” 2009, nr 16,                        s. 36-37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Kucia, P. : Ziarno, które wydało dobry owoc. ,,Nowe Życie” 2009, nr 4, a. 13-15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Kuropka, J. : Sługa Boż</w:t>
      </w:r>
      <w:r>
        <w:rPr>
          <w:lang/>
        </w:rPr>
        <w:t>y ks. prałat Aleksander Zienkiewicz ,,Wujek” 1910-1995. ,,Nowe Życie” 2012, nr 7-8, s. 14-15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Lis, P. : Uwaga, człowiek !. ,,Nowe Życie” 2012, nr 6, s. 10-13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Lubieniecka, J. : Eucharystia źródłem życia i drogą świętości. ,, Nowe Życie” 2020, nr 4, s. 20-2</w:t>
      </w:r>
      <w:r>
        <w:rPr>
          <w:lang/>
        </w:rPr>
        <w:t>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Lubieniecka, J. : Nauczyciel patriotyzmu. ,,Nowe Życie” 2020, nr 9, s. 22-23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Maciorowski, M. : Postawił nas na baczność. ,,Gazeta Wyborcza” 2005, nr 145, dod. Wrocław, s. 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Lubieniecka, J. et al. : Sługa Boży ks. Aleksander Zienkiewicz. Wrocław : Oś</w:t>
      </w:r>
      <w:r>
        <w:rPr>
          <w:lang/>
        </w:rPr>
        <w:t>rodek Pamięć i Przyszłość, 2017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Maciorowski, M. : Wujek Naszych Czasów. ,,Gazeta Wyborcza” 2005, nr 145, dod. Wrocław, s. 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Małachowski, R. : Działalność wychowawcza księdza Aleksandra Zienkiewicza na kresach Wschodnich Rzeczpospolitej i Dolnym Śląsku. Z</w:t>
      </w:r>
      <w:r>
        <w:rPr>
          <w:lang/>
        </w:rPr>
        <w:t>ielona Góra : Uniwersytet Zielonogórski, 2013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Małachowski, R. : Prawno-kanonizacyjne aspekty męczeństwa Sióstr Nazaretanek            z Nowogródka oraz księdza Aleksandra Zienkiewicza : XX/XXI wiek. ,,Roczniki Nauk Prawnych" 2011, nr 2, s. 199-245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MB : Z</w:t>
      </w:r>
      <w:r>
        <w:rPr>
          <w:lang/>
        </w:rPr>
        <w:t>aczął się proces beatyfikacyjny ,,Wujka”. ,,Gazeta Wyborcza” 2010, nr 266, dod. Wrocław, s. 6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Michaelis, R. : Sługa Boży ksiądz Aleksander Zienkiewicz jako rektor Wyższego Seminarium Duchownego we Wrocławiu (1953-1958). Wrocław : Papieski Wydział Teologic</w:t>
      </w:r>
      <w:r>
        <w:rPr>
          <w:lang/>
        </w:rPr>
        <w:t>zny, 2016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MIM : Wujek zwyciężył.  ,,Gazeta  Wyborcza" 2005, nr 145, s. 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My Wrocławianie. ,,Gazeta Wyborcza” 2005, nr 215, dod. Wrocław, s. 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 xml:space="preserve">Orzechowski, S. : O Wrocławianinie Naszych Czasów ks.  Aleksandrze Zienkiewiczu ; rozm. KG. ,,Gazeta Wyborcza” </w:t>
      </w:r>
      <w:r>
        <w:rPr>
          <w:lang/>
        </w:rPr>
        <w:t>2005, nr 145,  dod. Wrocław, s. 2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PK : Bliżej beatyfikacji ks. Aleksandra Zienkiewicza. ,,Nowe Życie” 2010, nr 1, s. [okł.]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Pańko, G. : Ks. Aleksander Zienkiewicz : ojciec dla studentów. ,, Życie Duchowe” 2015, nr 82, s. 133-135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Styś</w:t>
      </w:r>
      <w:r>
        <w:rPr>
          <w:lang/>
        </w:rPr>
        <w:t>, H. : Wujkowa droga. ,,Nowe Życie” 2010, nr 11, s. 7-9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Swastek, J. : Sługa Boży ks. Aleksander Zinkiewicz ,,Wujek” : patron wychowawców       i młodzieży zagrożonej dyktaturą relatywizmu. Kraków : Wydawnictwo  OO. Franciszkanów Bratni Zew, 2013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Uwaga, c</w:t>
      </w:r>
      <w:r>
        <w:rPr>
          <w:lang/>
        </w:rPr>
        <w:t>złowiek ! : antropologiczna myśl księdza Aleksandra Zienkiewicza : sympozjum               w dwudziesta rocznicę śmierci. Wrocław 21-22 listopada 2015 r.  Red. J. Lubieniecka, M. Lubieniecka, J. Wartalska. Kraków : Wydawnictwo  OO. Franciszkanów Bratni Zew</w:t>
      </w:r>
      <w:r>
        <w:rPr>
          <w:lang/>
        </w:rPr>
        <w:t>, 2016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Wartalska, J. : Owoc ofiary. ,,Nowe Życie” 2016, nr 3, s. 26-27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Wartalska, J. : Przewodnik do nieba. ,,Nowe Życie” 2020, nr 10, s. 24-25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Wystawa w CH Zajezdnia : Sługa Boży. ,,Gazeta Wrocławska” 2017, nr 234, s. 24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Czyste sumie</w:t>
      </w:r>
      <w:r>
        <w:rPr>
          <w:lang/>
        </w:rPr>
        <w:t>nie to znak miłości : Rozważania  ; Droga Krzyżowa ; Rachunek sumienia. Kraków : Wydawnictwo  OO. Franciszkanów Bratni Zew, 2012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Kazania i homilie na różne okazje. Kraków : Wydawnictwo  OO. Franciszkanów Bratni Zew, 2006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</w:t>
      </w:r>
      <w:r>
        <w:rPr>
          <w:lang/>
        </w:rPr>
        <w:t xml:space="preserve"> : Miłości trzeba się uczyć. Kraków : Wydawnictwo  OO. Franciszkanów Bratni Zew, 2017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Ofiara przyjęta. Warszawa : TP, 2003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Przewodnik do Nieba : zasady życia chrześcijańskiego. Kraków : Wydawnictwo  OO. Franciszkanów B</w:t>
      </w:r>
      <w:r>
        <w:rPr>
          <w:lang/>
        </w:rPr>
        <w:t>ratni Zew, 2000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Rachunek sumienia człowieka dojrzałego. Kraków : Wydawnictwo Apostolstwa Modlitwy, 1991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Rodzić się dla świata wyższego : rekolekcje wielkopostne. Kraków : Wydawnictwo  OO. Franciszkanów Bratni Zew,</w:t>
      </w:r>
    </w:p>
    <w:p w:rsidR="00000000" w:rsidRDefault="00CB5D0B">
      <w:pPr>
        <w:pStyle w:val="Domynie"/>
      </w:pPr>
      <w:r>
        <w:rPr>
          <w:lang/>
        </w:rPr>
        <w:t>2000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  <w:r>
        <w:rPr>
          <w:lang/>
        </w:rPr>
        <w:t>Zienkiewicz, A. : Wzrastać w światłości : stawać się chrześcijaninem, stawać się księdzem : zbiór kazań. Kraków :  Wydawnictwo  OO. Franciszkanów  Brani Zew, 2000</w:t>
      </w: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000000" w:rsidRDefault="00CB5D0B">
      <w:pPr>
        <w:pStyle w:val="Domynie"/>
      </w:pPr>
    </w:p>
    <w:p w:rsidR="00CB5D0B" w:rsidRDefault="00CB5D0B">
      <w:pPr>
        <w:pStyle w:val="Domynie"/>
        <w:spacing w:after="200" w:line="276" w:lineRule="auto"/>
      </w:pPr>
    </w:p>
    <w:sectPr w:rsidR="00CB5D0B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A"/>
    <w:rsid w:val="001E5BAA"/>
    <w:rsid w:val="00C4255E"/>
    <w:rsid w:val="00C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FDF03D-F52C-4ECC-B6B2-C42B63B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ks. Aleksander Zienkiewicz</Template>
  <TotalTime>0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Wiącek</dc:creator>
  <cp:keywords/>
  <dc:description/>
  <cp:lastModifiedBy>Katarzyna Wiącek</cp:lastModifiedBy>
  <cp:revision>2</cp:revision>
  <dcterms:created xsi:type="dcterms:W3CDTF">2022-05-16T07:07:00Z</dcterms:created>
  <dcterms:modified xsi:type="dcterms:W3CDTF">2022-05-16T07:07:00Z</dcterms:modified>
</cp:coreProperties>
</file>